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8" w:rsidRPr="006D3BB5" w:rsidRDefault="00453FB8" w:rsidP="0004233A">
      <w:pPr>
        <w:spacing w:after="0" w:line="240" w:lineRule="auto"/>
        <w:jc w:val="center"/>
        <w:rPr>
          <w:b/>
          <w:sz w:val="28"/>
          <w:szCs w:val="26"/>
        </w:rPr>
      </w:pPr>
      <w:r w:rsidRPr="006D3BB5">
        <w:rPr>
          <w:rFonts w:ascii="Times New Roman" w:hAnsi="Times New Roman" w:cs="Times New Roman"/>
          <w:b/>
          <w:sz w:val="28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6D3BB5">
            <w:rPr>
              <w:rFonts w:ascii="Times New Roman" w:hAnsi="Times New Roman" w:cs="Times New Roman"/>
              <w:b/>
              <w:sz w:val="28"/>
              <w:szCs w:val="26"/>
            </w:rPr>
            <w:t>NAM</w:t>
          </w:r>
        </w:smartTag>
      </w:smartTag>
    </w:p>
    <w:p w:rsidR="00453FB8" w:rsidRDefault="00453FB8" w:rsidP="0004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noProof/>
        </w:rPr>
        <w:pict>
          <v:line id="Straight Connector 1" o:spid="_x0000_s1026" style="position:absolute;left:0;text-align:left;flip:y;z-index:251658240;visibility:visible" from="151.35pt,16.2pt" to="32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" strokeweight=".5pt">
            <v:stroke joinstyle="miter"/>
          </v:line>
        </w:pict>
      </w:r>
      <w:r w:rsidRPr="006D3BB5">
        <w:rPr>
          <w:rFonts w:ascii="Times New Roman" w:hAnsi="Times New Roman" w:cs="Times New Roman"/>
          <w:b/>
          <w:sz w:val="28"/>
          <w:szCs w:val="26"/>
        </w:rPr>
        <w:t>Độc lập - Tự do - Hạnh phúc</w:t>
      </w:r>
    </w:p>
    <w:p w:rsidR="00453FB8" w:rsidRPr="006D3BB5" w:rsidRDefault="00453FB8" w:rsidP="0004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53FB8" w:rsidRPr="006D3BB5" w:rsidRDefault="00453FB8" w:rsidP="003B1AA4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30"/>
        </w:rPr>
      </w:pPr>
      <w:r w:rsidRPr="006D3BB5">
        <w:rPr>
          <w:rFonts w:ascii="Times New Roman" w:hAnsi="Times New Roman" w:cs="Times New Roman"/>
          <w:b/>
          <w:kern w:val="36"/>
          <w:sz w:val="32"/>
          <w:szCs w:val="30"/>
        </w:rPr>
        <w:t>PHIẾU X</w:t>
      </w:r>
      <w:r>
        <w:rPr>
          <w:rFonts w:ascii="Times New Roman" w:hAnsi="Times New Roman" w:cs="Times New Roman"/>
          <w:b/>
          <w:kern w:val="36"/>
          <w:sz w:val="32"/>
          <w:szCs w:val="30"/>
        </w:rPr>
        <w:t>ÁC</w:t>
      </w:r>
      <w:r w:rsidRPr="006D3BB5">
        <w:rPr>
          <w:rFonts w:ascii="Times New Roman" w:hAnsi="Times New Roman" w:cs="Times New Roman"/>
          <w:b/>
          <w:kern w:val="36"/>
          <w:sz w:val="32"/>
          <w:szCs w:val="30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0"/>
        </w:rPr>
        <w:t xml:space="preserve">NHẬN </w:t>
      </w:r>
      <w:r w:rsidRPr="006D3BB5">
        <w:rPr>
          <w:rFonts w:ascii="Times New Roman" w:hAnsi="Times New Roman" w:cs="Times New Roman"/>
          <w:b/>
          <w:kern w:val="36"/>
          <w:sz w:val="32"/>
          <w:szCs w:val="30"/>
        </w:rPr>
        <w:t>SINH VIÊN TẠI ĐỊA PHƯƠNG NƠI CƯ TRÚ</w:t>
      </w:r>
    </w:p>
    <w:p w:rsidR="00453FB8" w:rsidRDefault="00453FB8" w:rsidP="003B1AA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FB8" w:rsidRPr="002D5A93" w:rsidRDefault="00453FB8" w:rsidP="006D3B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5A93">
        <w:rPr>
          <w:rFonts w:ascii="Times New Roman" w:hAnsi="Times New Roman" w:cs="Times New Roman"/>
          <w:i/>
          <w:sz w:val="20"/>
          <w:szCs w:val="20"/>
        </w:rPr>
        <w:t>(Căn cứ theo thông tư số 27/2009/TT-B</w:t>
      </w:r>
      <w:r>
        <w:rPr>
          <w:rFonts w:ascii="Times New Roman" w:hAnsi="Times New Roman" w:cs="Times New Roman"/>
          <w:i/>
          <w:sz w:val="20"/>
          <w:szCs w:val="20"/>
        </w:rPr>
        <w:t>GDĐT ngày 19/10/2009 của Bộ trưở</w:t>
      </w:r>
      <w:r w:rsidRPr="002D5A93">
        <w:rPr>
          <w:rFonts w:ascii="Times New Roman" w:hAnsi="Times New Roman" w:cs="Times New Roman"/>
          <w:i/>
          <w:sz w:val="20"/>
          <w:szCs w:val="20"/>
        </w:rPr>
        <w:t xml:space="preserve">ng Bộ Giáo dục và Đào tạo về việc </w:t>
      </w:r>
    </w:p>
    <w:p w:rsidR="00453FB8" w:rsidRPr="002D5A93" w:rsidRDefault="00453FB8" w:rsidP="000423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5A93">
        <w:rPr>
          <w:rFonts w:ascii="Times New Roman" w:hAnsi="Times New Roman" w:cs="Times New Roman"/>
          <w:i/>
          <w:sz w:val="20"/>
          <w:szCs w:val="20"/>
        </w:rPr>
        <w:t>ban hành quy chế ngoại trú của sinh viên các trường đại học, cao đẳng, trung cấp chuyên nghiệp hệ chính quy)</w:t>
      </w:r>
    </w:p>
    <w:p w:rsidR="00453FB8" w:rsidRPr="003B1AA4" w:rsidRDefault="00453FB8" w:rsidP="006D3B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FB8" w:rsidRPr="006D3BB5" w:rsidRDefault="00453FB8" w:rsidP="002D5A93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b/>
          <w:sz w:val="28"/>
          <w:szCs w:val="28"/>
          <w:u w:val="single"/>
        </w:rPr>
        <w:t>Kính gửi:</w:t>
      </w:r>
      <w:r w:rsidRPr="006D3BB5">
        <w:rPr>
          <w:rFonts w:ascii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hAnsi="Times New Roman" w:cs="Times New Roman"/>
          <w:sz w:val="28"/>
          <w:szCs w:val="28"/>
        </w:rPr>
        <w:tab/>
      </w:r>
      <w:r w:rsidRPr="006D3BB5">
        <w:rPr>
          <w:rFonts w:ascii="Times New Roman" w:hAnsi="Times New Roman" w:cs="Times New Roman"/>
          <w:b/>
          <w:sz w:val="28"/>
          <w:szCs w:val="28"/>
        </w:rPr>
        <w:t>-  Công an phường/xã</w:t>
      </w:r>
      <w:r w:rsidRPr="006D3BB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:rsidR="00453FB8" w:rsidRPr="006D3BB5" w:rsidRDefault="00453FB8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b/>
          <w:sz w:val="28"/>
          <w:szCs w:val="28"/>
        </w:rPr>
        <w:t xml:space="preserve">Cảnh sát khu vực </w:t>
      </w:r>
      <w:r>
        <w:rPr>
          <w:rFonts w:ascii="Times New Roman" w:hAnsi="Times New Roman" w:cs="Times New Roman"/>
          <w:b/>
          <w:sz w:val="28"/>
          <w:szCs w:val="28"/>
        </w:rPr>
        <w:t>thôn/khu</w:t>
      </w:r>
      <w:r w:rsidRPr="006D3BB5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453FB8" w:rsidRPr="006D3BB5" w:rsidRDefault="00453FB8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Tôi tên:....................................................................; Sinh ngày:.....................................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MSSV: .......................................; Khoa:....................................................................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Số CMND: ................................; Cấp ngày:....................................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Hộ khẩu thường trú: …..............................................................................................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Địa chỉ tạm trú (nếu có): …..............................................................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453FB8" w:rsidRPr="00A34CA4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CA4">
        <w:rPr>
          <w:rFonts w:ascii="Times New Roman" w:hAnsi="Times New Roman" w:cs="Times New Roman"/>
          <w:sz w:val="28"/>
          <w:szCs w:val="28"/>
        </w:rPr>
        <w:t>Thời gian tạm trú/ thường trú: từ ngày …………...……đến ngày…………………….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Nay tôi làm đơn này kính mong Công an phường/xã…………………………………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BB5">
        <w:rPr>
          <w:rFonts w:ascii="Times New Roman" w:hAnsi="Times New Roman" w:cs="Times New Roman"/>
          <w:sz w:val="28"/>
          <w:szCs w:val="28"/>
        </w:rPr>
        <w:t xml:space="preserve"> xác nhận cho tôi có vi phạm các quy định hoặc vi phạm pháp luật trong thời gian tạm trú (hoặc thường trú) tại địa chỉ trên không?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hAnsi="Times New Roman" w:cs="Times New Roman"/>
          <w:sz w:val="28"/>
          <w:szCs w:val="28"/>
        </w:rPr>
        <w:t xml:space="preserve">  Không vi phạm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hAnsi="Times New Roman" w:cs="Times New Roman"/>
          <w:sz w:val="28"/>
          <w:szCs w:val="28"/>
        </w:rPr>
        <w:t xml:space="preserve">  Có vi phạm, nội dung vi phạm và hình thức xử lý:..............................................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453FB8" w:rsidRPr="006D3BB5" w:rsidRDefault="00453FB8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53FB8" w:rsidRPr="006D3BB5" w:rsidRDefault="00453FB8" w:rsidP="00042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Lý do: để bổ túc hồ sơ sinh viên</w:t>
      </w:r>
    </w:p>
    <w:p w:rsidR="00453FB8" w:rsidRPr="006D3BB5" w:rsidRDefault="00453FB8" w:rsidP="00042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BB5">
        <w:rPr>
          <w:rFonts w:ascii="Times New Roman" w:hAnsi="Times New Roman" w:cs="Times New Roman"/>
          <w:sz w:val="28"/>
          <w:szCs w:val="28"/>
        </w:rPr>
        <w:t>Rất mong được sự chấp thuận của Công an</w:t>
      </w:r>
      <w:r>
        <w:rPr>
          <w:rFonts w:ascii="Times New Roman" w:hAnsi="Times New Roman" w:cs="Times New Roman"/>
          <w:sz w:val="28"/>
          <w:szCs w:val="28"/>
        </w:rPr>
        <w:t xml:space="preserve"> phường/xã</w:t>
      </w:r>
      <w:r w:rsidRPr="006D3BB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tbl>
      <w:tblPr>
        <w:tblW w:w="9977" w:type="dxa"/>
        <w:tblLook w:val="00A0"/>
      </w:tblPr>
      <w:tblGrid>
        <w:gridCol w:w="4983"/>
        <w:gridCol w:w="4994"/>
      </w:tblGrid>
      <w:tr w:rsidR="00453FB8" w:rsidRPr="006D3BB5" w:rsidTr="00834C16">
        <w:trPr>
          <w:trHeight w:val="1351"/>
        </w:trPr>
        <w:tc>
          <w:tcPr>
            <w:tcW w:w="4983" w:type="dxa"/>
          </w:tcPr>
          <w:p w:rsidR="00453FB8" w:rsidRPr="00834C16" w:rsidRDefault="00453FB8" w:rsidP="0083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</w:p>
          <w:p w:rsidR="00453FB8" w:rsidRPr="00834C16" w:rsidRDefault="00453FB8" w:rsidP="0083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16">
              <w:rPr>
                <w:rFonts w:ascii="Times New Roman" w:hAnsi="Times New Roman" w:cs="Times New Roman"/>
                <w:b/>
                <w:sz w:val="28"/>
                <w:szCs w:val="28"/>
              </w:rPr>
              <w:t>CẢNH SÁT KHU VỰC</w:t>
            </w:r>
          </w:p>
          <w:p w:rsidR="00453FB8" w:rsidRPr="00834C16" w:rsidRDefault="00453FB8" w:rsidP="0083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:rsidR="00453FB8" w:rsidRPr="00834C16" w:rsidRDefault="00453FB8" w:rsidP="00834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C16">
              <w:rPr>
                <w:rFonts w:ascii="Times New Roman" w:hAnsi="Times New Roman" w:cs="Times New Roman"/>
                <w:sz w:val="28"/>
                <w:szCs w:val="28"/>
              </w:rPr>
              <w:t>……..……., ngày……tháng…..năm 2017</w:t>
            </w:r>
          </w:p>
          <w:p w:rsidR="00453FB8" w:rsidRPr="00834C16" w:rsidRDefault="00453FB8" w:rsidP="00834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16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453FB8" w:rsidRPr="00834C16" w:rsidRDefault="00453FB8" w:rsidP="00834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FB8" w:rsidRDefault="00453FB8" w:rsidP="003B1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B8" w:rsidRPr="006D3BB5" w:rsidRDefault="00453FB8" w:rsidP="003B1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B8" w:rsidRDefault="00453FB8" w:rsidP="003B1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B8" w:rsidRPr="006D3BB5" w:rsidRDefault="00453FB8" w:rsidP="003B1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B5">
        <w:rPr>
          <w:rFonts w:ascii="Times New Roman" w:hAnsi="Times New Roman" w:cs="Times New Roman"/>
          <w:b/>
          <w:sz w:val="28"/>
          <w:szCs w:val="28"/>
        </w:rPr>
        <w:t>XÁC NHẬN CỦA CÔNG AN PHƯỜNG/XÃ</w:t>
      </w:r>
    </w:p>
    <w:sectPr w:rsidR="00453FB8" w:rsidRPr="006D3BB5" w:rsidSect="00E91C72">
      <w:pgSz w:w="11900" w:h="16840" w:code="9"/>
      <w:pgMar w:top="720" w:right="1010" w:bottom="450" w:left="12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B8" w:rsidRDefault="00453FB8" w:rsidP="003B1AA4">
      <w:pPr>
        <w:spacing w:after="0" w:line="240" w:lineRule="auto"/>
      </w:pPr>
      <w:r>
        <w:separator/>
      </w:r>
    </w:p>
  </w:endnote>
  <w:endnote w:type="continuationSeparator" w:id="0">
    <w:p w:rsidR="00453FB8" w:rsidRDefault="00453FB8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B8" w:rsidRDefault="00453FB8" w:rsidP="003B1AA4">
      <w:pPr>
        <w:spacing w:after="0" w:line="240" w:lineRule="auto"/>
      </w:pPr>
      <w:r>
        <w:separator/>
      </w:r>
    </w:p>
  </w:footnote>
  <w:footnote w:type="continuationSeparator" w:id="0">
    <w:p w:rsidR="00453FB8" w:rsidRDefault="00453FB8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DD"/>
    <w:rsid w:val="00015938"/>
    <w:rsid w:val="0004233A"/>
    <w:rsid w:val="00152EE2"/>
    <w:rsid w:val="001B0F05"/>
    <w:rsid w:val="00207865"/>
    <w:rsid w:val="00241595"/>
    <w:rsid w:val="00287BCD"/>
    <w:rsid w:val="002D5A93"/>
    <w:rsid w:val="003222E3"/>
    <w:rsid w:val="003975D9"/>
    <w:rsid w:val="003B1AA4"/>
    <w:rsid w:val="00453FB8"/>
    <w:rsid w:val="00454BF6"/>
    <w:rsid w:val="0052266E"/>
    <w:rsid w:val="00587738"/>
    <w:rsid w:val="00607A69"/>
    <w:rsid w:val="0061364B"/>
    <w:rsid w:val="00692000"/>
    <w:rsid w:val="006D3BB5"/>
    <w:rsid w:val="00702A47"/>
    <w:rsid w:val="007E3582"/>
    <w:rsid w:val="00834C16"/>
    <w:rsid w:val="00906480"/>
    <w:rsid w:val="009265D4"/>
    <w:rsid w:val="0093383B"/>
    <w:rsid w:val="009D55DD"/>
    <w:rsid w:val="009F2565"/>
    <w:rsid w:val="00A34CA4"/>
    <w:rsid w:val="00A56988"/>
    <w:rsid w:val="00B36B57"/>
    <w:rsid w:val="00BA2F17"/>
    <w:rsid w:val="00BA628D"/>
    <w:rsid w:val="00BC3799"/>
    <w:rsid w:val="00BD71BA"/>
    <w:rsid w:val="00BE2804"/>
    <w:rsid w:val="00BF2E9E"/>
    <w:rsid w:val="00BF7521"/>
    <w:rsid w:val="00C6303D"/>
    <w:rsid w:val="00CF7386"/>
    <w:rsid w:val="00D269F4"/>
    <w:rsid w:val="00D8016C"/>
    <w:rsid w:val="00DD6D91"/>
    <w:rsid w:val="00E359F1"/>
    <w:rsid w:val="00E91C72"/>
    <w:rsid w:val="00FB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DD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B5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522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B0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0F05"/>
    <w:rPr>
      <w:rFonts w:ascii="Calibri" w:eastAsia="Times New Roman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0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F0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AA4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1AA4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319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Anh Tran</dc:creator>
  <cp:keywords/>
  <dc:description/>
  <cp:lastModifiedBy>NewWind</cp:lastModifiedBy>
  <cp:revision>3</cp:revision>
  <cp:lastPrinted>2016-07-07T09:20:00Z</cp:lastPrinted>
  <dcterms:created xsi:type="dcterms:W3CDTF">2018-07-30T01:49:00Z</dcterms:created>
  <dcterms:modified xsi:type="dcterms:W3CDTF">2018-07-30T01:50:00Z</dcterms:modified>
</cp:coreProperties>
</file>