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jc w:val="center"/>
        <w:tblLook w:val="00A0"/>
      </w:tblPr>
      <w:tblGrid>
        <w:gridCol w:w="4025"/>
        <w:gridCol w:w="5443"/>
      </w:tblGrid>
      <w:tr w:rsidR="004E43D5" w:rsidRPr="00D95F73" w:rsidTr="00A90185">
        <w:trPr>
          <w:jc w:val="center"/>
        </w:trPr>
        <w:tc>
          <w:tcPr>
            <w:tcW w:w="4025" w:type="dxa"/>
          </w:tcPr>
          <w:p w:rsidR="004E43D5" w:rsidRPr="00A90185" w:rsidRDefault="004E43D5" w:rsidP="00A90185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A90185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BỘ CÔNG THƯƠNG</w:t>
            </w:r>
          </w:p>
          <w:p w:rsidR="004E43D5" w:rsidRPr="00A90185" w:rsidRDefault="004E43D5" w:rsidP="00A9018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90185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TRƯỜNG ĐH</w:t>
            </w:r>
            <w:r w:rsidRPr="00A90185">
              <w:rPr>
                <w:rFonts w:ascii="Times New Roman" w:hAnsi="Times New Roman"/>
                <w:b/>
                <w:noProof/>
                <w:sz w:val="26"/>
                <w:szCs w:val="26"/>
              </w:rPr>
              <w:t>CN</w:t>
            </w:r>
            <w:r w:rsidRPr="00A90185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 xml:space="preserve"> QUẢNG NINH</w:t>
            </w:r>
          </w:p>
          <w:p w:rsidR="004E43D5" w:rsidRPr="00A90185" w:rsidRDefault="004E43D5" w:rsidP="00A90185">
            <w:pPr>
              <w:spacing w:before="12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1.5pt;margin-top:1.25pt;width:109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</w:pict>
            </w:r>
            <w:r w:rsidRPr="00A90185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4E43D5" w:rsidRPr="00A90185" w:rsidRDefault="004E43D5" w:rsidP="00A90185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A90185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4E43D5" w:rsidRPr="00A90185" w:rsidRDefault="004E43D5" w:rsidP="00A90185">
            <w:pPr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A90185">
              <w:rPr>
                <w:rFonts w:ascii="Times New Roman" w:hAnsi="Times New Roman"/>
                <w:b/>
                <w:noProof/>
                <w:lang w:val="vi-VN"/>
              </w:rPr>
              <w:t>Độc lập – Tự do – Hạnh phúc</w:t>
            </w:r>
          </w:p>
          <w:p w:rsidR="004E43D5" w:rsidRPr="00A90185" w:rsidRDefault="004E43D5" w:rsidP="00A90185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>
              <w:rPr>
                <w:noProof/>
              </w:rPr>
              <w:pict>
                <v:shape id="AutoShape 3" o:spid="_x0000_s1027" type="#_x0000_t32" style="position:absolute;left:0;text-align:left;margin-left:78pt;margin-top:1.6pt;width:109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</w:pict>
            </w:r>
            <w:r w:rsidRPr="00A90185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</w:t>
            </w:r>
            <w:r w:rsidRPr="00A90185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03 </w:t>
            </w:r>
            <w:r w:rsidRPr="00A90185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tháng 4</w:t>
            </w:r>
            <w:r w:rsidRPr="00A90185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Pr="00A90185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2018</w:t>
            </w:r>
          </w:p>
        </w:tc>
      </w:tr>
    </w:tbl>
    <w:p w:rsidR="004E43D5" w:rsidRPr="00D95F73" w:rsidRDefault="004E43D5">
      <w:pPr>
        <w:rPr>
          <w:noProof/>
          <w:sz w:val="26"/>
          <w:szCs w:val="26"/>
          <w:lang w:val="vi-VN"/>
        </w:rPr>
      </w:pPr>
    </w:p>
    <w:p w:rsidR="004E43D5" w:rsidRPr="00D95F73" w:rsidRDefault="004E43D5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D95F73">
        <w:rPr>
          <w:rFonts w:ascii="Times New Roman" w:hAnsi="Times New Roman"/>
          <w:b/>
          <w:noProof/>
          <w:lang w:val="vi-VN"/>
        </w:rPr>
        <w:t>THÔNG BÁO</w:t>
      </w:r>
    </w:p>
    <w:p w:rsidR="004E43D5" w:rsidRPr="006920C4" w:rsidRDefault="004E43D5" w:rsidP="006E3F42">
      <w:pPr>
        <w:jc w:val="center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920C4">
        <w:rPr>
          <w:rFonts w:ascii="Times New Roman" w:hAnsi="Times New Roman"/>
          <w:b/>
          <w:i/>
          <w:noProof/>
          <w:sz w:val="26"/>
          <w:szCs w:val="26"/>
          <w:lang w:val="vi-VN"/>
        </w:rPr>
        <w:t>Về thời gian và nộ</w:t>
      </w:r>
      <w:r>
        <w:rPr>
          <w:rFonts w:ascii="Times New Roman" w:hAnsi="Times New Roman"/>
          <w:b/>
          <w:i/>
          <w:noProof/>
          <w:sz w:val="26"/>
          <w:szCs w:val="26"/>
          <w:lang w:val="vi-VN"/>
        </w:rPr>
        <w:t>i dung sinh hoạt lớp tháng 4</w:t>
      </w:r>
      <w:r w:rsidRPr="006920C4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năm 2018</w:t>
      </w:r>
    </w:p>
    <w:p w:rsidR="004E43D5" w:rsidRPr="00D95F73" w:rsidRDefault="004E43D5" w:rsidP="006E3F42">
      <w:pPr>
        <w:jc w:val="center"/>
        <w:rPr>
          <w:rFonts w:ascii="Times New Roman" w:hAnsi="Times New Roman"/>
          <w:noProof/>
          <w:sz w:val="26"/>
          <w:szCs w:val="26"/>
          <w:lang w:val="vi-VN"/>
        </w:rPr>
      </w:pPr>
    </w:p>
    <w:p w:rsidR="004E43D5" w:rsidRPr="00D95F73" w:rsidRDefault="004E43D5" w:rsidP="00683DAC">
      <w:pPr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95F73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Kính gửi: </w:t>
      </w: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 xml:space="preserve"> Các Khoa đào tạo, Cố vấn học tập</w:t>
      </w:r>
    </w:p>
    <w:p w:rsidR="004E43D5" w:rsidRPr="00D95F73" w:rsidRDefault="004E43D5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4E43D5" w:rsidRPr="00D95F73" w:rsidRDefault="004E43D5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  <w:t>Thực hiện Thông báo số 400/TB-ĐHCNQN ngày 13 tháng 11 năm 2017 của Nhà trường về việc điều chỉnh nội dung và thời gian sinh hoạt lớp;</w:t>
      </w:r>
    </w:p>
    <w:p w:rsidR="004E43D5" w:rsidRPr="00D95F73" w:rsidRDefault="004E43D5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  <w:t>Căn cứ nhiệm vụ chính trị của Nhà trường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trong tháng 4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năm 2018;</w:t>
      </w:r>
    </w:p>
    <w:p w:rsidR="004E43D5" w:rsidRPr="00D95F73" w:rsidRDefault="004E43D5" w:rsidP="00683DAC">
      <w:pPr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Phòng Công tác Học sinh sinh viên thông báo thời gian và nộ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i dung sinh hoạt lớp tháng </w:t>
      </w:r>
      <w:r>
        <w:rPr>
          <w:rFonts w:ascii="Times New Roman" w:hAnsi="Times New Roman"/>
          <w:noProof/>
          <w:sz w:val="26"/>
          <w:szCs w:val="26"/>
        </w:rPr>
        <w:t>4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năm 2018 như sau:</w:t>
      </w:r>
    </w:p>
    <w:p w:rsidR="004E43D5" w:rsidRPr="00D95F73" w:rsidRDefault="004E43D5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Thời gian: </w:t>
      </w:r>
      <w:r>
        <w:rPr>
          <w:rFonts w:ascii="Times New Roman" w:hAnsi="Times New Roman"/>
          <w:noProof/>
          <w:sz w:val="26"/>
          <w:szCs w:val="26"/>
          <w:lang w:val="vi-VN"/>
        </w:rPr>
        <w:t>ngày 09 tháng 4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</w:p>
    <w:p w:rsidR="004E43D5" w:rsidRPr="00D95F73" w:rsidRDefault="004E43D5" w:rsidP="00776185">
      <w:pPr>
        <w:pStyle w:val="ListParagraph"/>
        <w:numPr>
          <w:ilvl w:val="0"/>
          <w:numId w:val="5"/>
        </w:numPr>
        <w:ind w:left="1134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Buổi sáng: tiết 4 và tiết 5;</w:t>
      </w:r>
    </w:p>
    <w:p w:rsidR="004E43D5" w:rsidRPr="00D95F73" w:rsidRDefault="004E43D5" w:rsidP="00776185">
      <w:pPr>
        <w:pStyle w:val="ListParagraph"/>
        <w:numPr>
          <w:ilvl w:val="0"/>
          <w:numId w:val="5"/>
        </w:numPr>
        <w:ind w:left="1134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Buổi chiều: tiết 9 và tiết 10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E43D5" w:rsidRPr="00D95F73" w:rsidRDefault="004E43D5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>Nội dung:</w:t>
      </w:r>
    </w:p>
    <w:p w:rsidR="004E43D5" w:rsidRPr="007A5363" w:rsidRDefault="004E43D5" w:rsidP="007A5363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Các văn bản phổ biến đến sinh viên: </w:t>
      </w:r>
    </w:p>
    <w:p w:rsidR="004E43D5" w:rsidRPr="00D95F73" w:rsidRDefault="004E43D5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Quy định số 10/QĐ-ĐHCNQN ngày 11 tháng 7 năm 2017 về việc xử lý s</w:t>
      </w:r>
      <w:r>
        <w:rPr>
          <w:rFonts w:ascii="Times New Roman" w:hAnsi="Times New Roman"/>
          <w:noProof/>
          <w:sz w:val="26"/>
          <w:szCs w:val="26"/>
          <w:lang w:val="vi-VN"/>
        </w:rPr>
        <w:t>inh viên chậm nộp học phí và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các khoản nộp khác;</w:t>
      </w:r>
    </w:p>
    <w:p w:rsidR="004E43D5" w:rsidRPr="006920C4" w:rsidRDefault="004E43D5" w:rsidP="006920C4">
      <w:pPr>
        <w:pStyle w:val="ListParagraph"/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6920C4">
        <w:rPr>
          <w:rFonts w:ascii="Times New Roman" w:hAnsi="Times New Roman"/>
          <w:noProof/>
          <w:sz w:val="26"/>
          <w:szCs w:val="26"/>
          <w:lang w:val="vi-VN"/>
        </w:rPr>
        <w:t>Quy chế nội trú: Thông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tư số 27/2011/TT-BGDĐT ngày 27 tháng 6 năm </w:t>
      </w:r>
      <w:r w:rsidRPr="006920C4">
        <w:rPr>
          <w:rFonts w:ascii="Times New Roman" w:hAnsi="Times New Roman"/>
          <w:noProof/>
          <w:sz w:val="26"/>
          <w:szCs w:val="26"/>
          <w:lang w:val="vi-VN"/>
        </w:rPr>
        <w:t>2011 của Bộ trưởng Bộ Giáo dục</w:t>
      </w:r>
      <w:r w:rsidRPr="006920C4">
        <w:rPr>
          <w:rFonts w:ascii="Times New Roman" w:hAnsi="Times New Roman"/>
          <w:sz w:val="24"/>
          <w:szCs w:val="24"/>
          <w:lang w:val="fr-FR"/>
        </w:rPr>
        <w:t xml:space="preserve"> và Đào tạo</w:t>
      </w:r>
      <w:r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:rsidR="004E43D5" w:rsidRPr="006920C4" w:rsidRDefault="004E43D5" w:rsidP="006920C4">
      <w:pPr>
        <w:pStyle w:val="ListParagraph"/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920C4">
        <w:rPr>
          <w:rFonts w:ascii="Times New Roman" w:hAnsi="Times New Roman"/>
          <w:noProof/>
          <w:sz w:val="26"/>
          <w:szCs w:val="26"/>
          <w:lang w:val="vi-VN"/>
        </w:rPr>
        <w:t>Quy chế ngoại trú: Thông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tư số 27/2009/TT-BGDĐT ngày 19 tháng 10 năm </w:t>
      </w:r>
      <w:r w:rsidRPr="006920C4">
        <w:rPr>
          <w:rFonts w:ascii="Times New Roman" w:hAnsi="Times New Roman"/>
          <w:noProof/>
          <w:sz w:val="26"/>
          <w:szCs w:val="26"/>
          <w:lang w:val="vi-VN"/>
        </w:rPr>
        <w:t>2009 của Bộ trưởng Bộ Giáo dục và Đào tạo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E43D5" w:rsidRPr="00D95F73" w:rsidRDefault="004E43D5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N</w:t>
      </w:r>
      <w:r>
        <w:rPr>
          <w:rFonts w:ascii="Times New Roman" w:hAnsi="Times New Roman"/>
          <w:noProof/>
          <w:sz w:val="26"/>
          <w:szCs w:val="26"/>
          <w:lang w:val="vi-VN"/>
        </w:rPr>
        <w:t>ội dung giáo dục, tuyên truyền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:</w:t>
      </w:r>
    </w:p>
    <w:p w:rsidR="004E43D5" w:rsidRPr="00D95F73" w:rsidRDefault="004E43D5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  <w:lang w:val="vi-VN"/>
        </w:rPr>
        <w:t xml:space="preserve">Tình hình 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sinh viên củ</w:t>
      </w:r>
      <w:r>
        <w:rPr>
          <w:rFonts w:ascii="Times New Roman" w:hAnsi="Times New Roman"/>
          <w:noProof/>
          <w:sz w:val="26"/>
          <w:szCs w:val="26"/>
          <w:lang w:val="vi-VN"/>
        </w:rPr>
        <w:t>a lớp</w:t>
      </w:r>
      <w:r>
        <w:rPr>
          <w:rFonts w:ascii="Times New Roman" w:hAnsi="Times New Roman"/>
          <w:noProof/>
          <w:sz w:val="26"/>
          <w:szCs w:val="26"/>
        </w:rPr>
        <w:t>, của Trường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trong tháng 3</w:t>
      </w:r>
      <w:r>
        <w:rPr>
          <w:rFonts w:ascii="Times New Roman" w:hAnsi="Times New Roman"/>
          <w:noProof/>
          <w:sz w:val="26"/>
          <w:szCs w:val="26"/>
        </w:rPr>
        <w:t xml:space="preserve"> năm 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2018</w:t>
      </w:r>
      <w:r>
        <w:rPr>
          <w:rFonts w:ascii="Times New Roman" w:hAnsi="Times New Roman"/>
          <w:noProof/>
          <w:sz w:val="26"/>
          <w:szCs w:val="26"/>
        </w:rPr>
        <w:t>: các quyết định xử lý kỉ luật sinh viên, tiến độ học tập của từng sinh viên,…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4E43D5" w:rsidRDefault="004E43D5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8C754B">
        <w:rPr>
          <w:rFonts w:ascii="Times New Roman" w:hAnsi="Times New Roman"/>
          <w:noProof/>
          <w:sz w:val="26"/>
          <w:szCs w:val="26"/>
          <w:lang w:val="vi-VN"/>
        </w:rPr>
        <w:t>C</w:t>
      </w:r>
      <w:r>
        <w:rPr>
          <w:rFonts w:ascii="Times New Roman" w:hAnsi="Times New Roman"/>
          <w:noProof/>
          <w:sz w:val="26"/>
          <w:szCs w:val="26"/>
          <w:lang w:val="vi-VN"/>
        </w:rPr>
        <w:t>ác hoạt động trọ</w:t>
      </w:r>
      <w:r w:rsidRPr="008C754B">
        <w:rPr>
          <w:rFonts w:ascii="Times New Roman" w:hAnsi="Times New Roman"/>
          <w:noProof/>
          <w:sz w:val="26"/>
          <w:szCs w:val="26"/>
          <w:lang w:val="vi-VN"/>
        </w:rPr>
        <w:t>ng tâm</w:t>
      </w:r>
      <w:r>
        <w:rPr>
          <w:rFonts w:ascii="Times New Roman" w:hAnsi="Times New Roman"/>
          <w:noProof/>
          <w:sz w:val="26"/>
          <w:szCs w:val="26"/>
          <w:lang w:val="vi-VN"/>
        </w:rPr>
        <w:t>hướng tới sinh viên</w:t>
      </w:r>
      <w:r w:rsidRPr="008C754B">
        <w:rPr>
          <w:rFonts w:ascii="Times New Roman" w:hAnsi="Times New Roman"/>
          <w:noProof/>
          <w:sz w:val="26"/>
          <w:szCs w:val="26"/>
          <w:lang w:val="vi-VN"/>
        </w:rPr>
        <w:t xml:space="preserve"> của Nhà trường và của Khoa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>
        <w:rPr>
          <w:rFonts w:ascii="Times New Roman" w:hAnsi="Times New Roman"/>
          <w:noProof/>
          <w:sz w:val="26"/>
          <w:szCs w:val="26"/>
        </w:rPr>
        <w:t>4</w:t>
      </w:r>
      <w:r w:rsidRPr="008C754B">
        <w:rPr>
          <w:rFonts w:ascii="Times New Roman" w:hAnsi="Times New Roman"/>
          <w:noProof/>
          <w:sz w:val="26"/>
          <w:szCs w:val="26"/>
        </w:rPr>
        <w:t xml:space="preserve"> năm </w:t>
      </w:r>
      <w:r w:rsidRPr="008C754B">
        <w:rPr>
          <w:rFonts w:ascii="Times New Roman" w:hAnsi="Times New Roman"/>
          <w:noProof/>
          <w:sz w:val="26"/>
          <w:szCs w:val="26"/>
          <w:lang w:val="vi-VN"/>
        </w:rPr>
        <w:t>2018</w:t>
      </w:r>
      <w:r>
        <w:rPr>
          <w:rFonts w:ascii="Times New Roman" w:hAnsi="Times New Roman"/>
          <w:noProof/>
          <w:sz w:val="26"/>
          <w:szCs w:val="26"/>
        </w:rPr>
        <w:t>: tham gia thi Robocon, tuyển chọn nhân tố thi Người đẹp Hạ Long, Tết cổ truyền nước CHDCND Lào, Ngày hội việc làm và kết nối doanh nghiệp năm 2018</w:t>
      </w:r>
      <w:r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4E43D5" w:rsidRPr="008C754B" w:rsidRDefault="004E43D5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Thông tin về đội  ngũ giảng viên của Khoa, Trường: số lượng tiến sĩ; hướng nghiên cứu, hợp tác; tấm gương học tập, nghiên cứu của các giảng viên đặc biệt là các giảng viên có học vị tiến sĩ và đang NCS;</w:t>
      </w:r>
      <w:bookmarkStart w:id="0" w:name="_GoBack"/>
      <w:bookmarkEnd w:id="0"/>
    </w:p>
    <w:p w:rsidR="004E43D5" w:rsidRPr="00D95F73" w:rsidRDefault="004E43D5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T</w:t>
      </w:r>
      <w:r>
        <w:rPr>
          <w:rFonts w:ascii="Times New Roman" w:hAnsi="Times New Roman"/>
          <w:noProof/>
          <w:sz w:val="26"/>
          <w:szCs w:val="26"/>
        </w:rPr>
        <w:t>hông tin về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công tác tuyển si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nh của Nhà trường năm 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>2018.</w:t>
      </w:r>
    </w:p>
    <w:p w:rsidR="004E43D5" w:rsidRDefault="004E43D5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Công tác Đoàn thanh niên</w:t>
      </w:r>
      <w:r>
        <w:rPr>
          <w:rFonts w:ascii="Times New Roman" w:hAnsi="Times New Roman"/>
          <w:noProof/>
          <w:sz w:val="26"/>
          <w:szCs w:val="26"/>
        </w:rPr>
        <w:t>:</w:t>
      </w:r>
    </w:p>
    <w:p w:rsidR="004E43D5" w:rsidRDefault="004E43D5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>
        <w:rPr>
          <w:rFonts w:ascii="Times New Roman" w:hAnsi="Times New Roman"/>
          <w:noProof/>
          <w:spacing w:val="-6"/>
          <w:sz w:val="26"/>
          <w:szCs w:val="26"/>
        </w:rPr>
        <w:t>Triển khai sinh hoạt C</w:t>
      </w:r>
      <w:r w:rsidRPr="00D95F73">
        <w:rPr>
          <w:rFonts w:ascii="Times New Roman" w:hAnsi="Times New Roman"/>
          <w:noProof/>
          <w:spacing w:val="-6"/>
          <w:sz w:val="26"/>
          <w:szCs w:val="26"/>
        </w:rPr>
        <w:t>hi</w:t>
      </w:r>
      <w:r>
        <w:rPr>
          <w:rFonts w:ascii="Times New Roman" w:hAnsi="Times New Roman"/>
          <w:noProof/>
          <w:spacing w:val="-6"/>
          <w:sz w:val="26"/>
          <w:szCs w:val="26"/>
        </w:rPr>
        <w:t xml:space="preserve"> đoàn tháng 4/2018;</w:t>
      </w:r>
    </w:p>
    <w:p w:rsidR="004E43D5" w:rsidRDefault="004E43D5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>
        <w:rPr>
          <w:rFonts w:ascii="Times New Roman" w:hAnsi="Times New Roman"/>
          <w:noProof/>
          <w:spacing w:val="-6"/>
          <w:sz w:val="26"/>
          <w:szCs w:val="26"/>
        </w:rPr>
        <w:t>Hoạt động giao lưu, hưởng ứng Tết cổ truyển dân tộc Lào;</w:t>
      </w:r>
    </w:p>
    <w:p w:rsidR="004E43D5" w:rsidRPr="00D95F73" w:rsidRDefault="004E43D5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>
        <w:rPr>
          <w:rFonts w:ascii="Times New Roman" w:hAnsi="Times New Roman"/>
          <w:noProof/>
          <w:spacing w:val="-6"/>
          <w:sz w:val="26"/>
          <w:szCs w:val="26"/>
        </w:rPr>
        <w:t>Đại hội đại biểu Hội sinh viên Trường lần thứ IX nhiệm kỳ 2018-2020 tổ chức ngày 20+21/4/2018.</w:t>
      </w:r>
    </w:p>
    <w:p w:rsidR="004E43D5" w:rsidRPr="005C1347" w:rsidRDefault="004E43D5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4"/>
          <w:szCs w:val="24"/>
        </w:rPr>
      </w:pPr>
      <w:r w:rsidRPr="005C1347">
        <w:rPr>
          <w:rFonts w:ascii="Times New Roman" w:hAnsi="Times New Roman"/>
          <w:b/>
          <w:i/>
          <w:noProof/>
          <w:sz w:val="24"/>
          <w:szCs w:val="24"/>
          <w:lang w:val="vi-VN"/>
        </w:rPr>
        <w:t>Chi tiết các nội dung xem tại: http://qui.edu.vn/Cong-tac-Hoc-sinh-Sinh-vien</w:t>
      </w:r>
    </w:p>
    <w:tbl>
      <w:tblPr>
        <w:tblW w:w="0" w:type="auto"/>
        <w:tblLook w:val="00A0"/>
      </w:tblPr>
      <w:tblGrid>
        <w:gridCol w:w="4637"/>
        <w:gridCol w:w="4718"/>
      </w:tblGrid>
      <w:tr w:rsidR="004E43D5" w:rsidRPr="00D95F73" w:rsidTr="00A90185">
        <w:tc>
          <w:tcPr>
            <w:tcW w:w="4637" w:type="dxa"/>
          </w:tcPr>
          <w:p w:rsidR="004E43D5" w:rsidRPr="00A90185" w:rsidRDefault="004E43D5" w:rsidP="00A9018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18" w:type="dxa"/>
          </w:tcPr>
          <w:p w:rsidR="004E43D5" w:rsidRPr="00A90185" w:rsidRDefault="004E43D5" w:rsidP="00A90185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A90185">
              <w:rPr>
                <w:rFonts w:ascii="Times New Roman" w:hAnsi="Times New Roman"/>
                <w:noProof/>
                <w:sz w:val="26"/>
                <w:szCs w:val="26"/>
              </w:rPr>
              <w:t>TL. HIỆU TRƯỞNG</w:t>
            </w:r>
          </w:p>
          <w:p w:rsidR="004E43D5" w:rsidRPr="00A90185" w:rsidRDefault="004E43D5" w:rsidP="00A90185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A90185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PHÒNG CT.HSSV</w:t>
            </w:r>
          </w:p>
          <w:p w:rsidR="004E43D5" w:rsidRPr="00A90185" w:rsidRDefault="004E43D5" w:rsidP="00A9018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4E43D5" w:rsidRPr="00A90185" w:rsidRDefault="004E43D5" w:rsidP="00A9018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4E43D5" w:rsidRPr="00A90185" w:rsidRDefault="004E43D5" w:rsidP="00A9018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4E43D5" w:rsidRPr="00A90185" w:rsidRDefault="004E43D5" w:rsidP="00A9018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4E43D5" w:rsidRPr="00A90185" w:rsidRDefault="004E43D5" w:rsidP="00A9018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4E43D5" w:rsidRPr="00A90185" w:rsidRDefault="004E43D5" w:rsidP="00A9018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4E43D5" w:rsidRPr="00A90185" w:rsidRDefault="004E43D5" w:rsidP="00A9018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A90185">
              <w:rPr>
                <w:rFonts w:ascii="Times New Roman" w:hAnsi="Times New Roman"/>
                <w:b/>
                <w:noProof/>
                <w:sz w:val="26"/>
                <w:szCs w:val="26"/>
              </w:rPr>
              <w:t>Nguyễn Mạnh Cường</w:t>
            </w:r>
          </w:p>
        </w:tc>
      </w:tr>
    </w:tbl>
    <w:p w:rsidR="004E43D5" w:rsidRPr="00D95F73" w:rsidRDefault="004E43D5" w:rsidP="009E1F70">
      <w:pPr>
        <w:tabs>
          <w:tab w:val="left" w:pos="6720"/>
        </w:tabs>
        <w:spacing w:line="312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sectPr w:rsidR="004E43D5" w:rsidRPr="00D95F73" w:rsidSect="007E7560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D5" w:rsidRDefault="004E43D5" w:rsidP="009315EE">
      <w:r>
        <w:separator/>
      </w:r>
    </w:p>
  </w:endnote>
  <w:endnote w:type="continuationSeparator" w:id="0">
    <w:p w:rsidR="004E43D5" w:rsidRDefault="004E43D5" w:rsidP="0093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D5" w:rsidRDefault="004E43D5" w:rsidP="009315EE">
      <w:r>
        <w:separator/>
      </w:r>
    </w:p>
  </w:footnote>
  <w:footnote w:type="continuationSeparator" w:id="0">
    <w:p w:rsidR="004E43D5" w:rsidRDefault="004E43D5" w:rsidP="0093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C77"/>
    <w:rsid w:val="0013584C"/>
    <w:rsid w:val="001375F6"/>
    <w:rsid w:val="001761EB"/>
    <w:rsid w:val="0020208A"/>
    <w:rsid w:val="002531BA"/>
    <w:rsid w:val="0025716D"/>
    <w:rsid w:val="00272EB9"/>
    <w:rsid w:val="0028287D"/>
    <w:rsid w:val="0044281E"/>
    <w:rsid w:val="004E43D5"/>
    <w:rsid w:val="00546930"/>
    <w:rsid w:val="0059000D"/>
    <w:rsid w:val="00591060"/>
    <w:rsid w:val="005A754B"/>
    <w:rsid w:val="005C1347"/>
    <w:rsid w:val="005C3795"/>
    <w:rsid w:val="005C43F2"/>
    <w:rsid w:val="005E3607"/>
    <w:rsid w:val="006768BB"/>
    <w:rsid w:val="00683DAC"/>
    <w:rsid w:val="006920C4"/>
    <w:rsid w:val="0069701B"/>
    <w:rsid w:val="006E3F42"/>
    <w:rsid w:val="00776185"/>
    <w:rsid w:val="007A5363"/>
    <w:rsid w:val="007C5E6B"/>
    <w:rsid w:val="007E7560"/>
    <w:rsid w:val="0086632A"/>
    <w:rsid w:val="008C754B"/>
    <w:rsid w:val="008E17B5"/>
    <w:rsid w:val="008E3FB8"/>
    <w:rsid w:val="009315EE"/>
    <w:rsid w:val="00960770"/>
    <w:rsid w:val="0097289F"/>
    <w:rsid w:val="0098474B"/>
    <w:rsid w:val="009E1F70"/>
    <w:rsid w:val="00A67554"/>
    <w:rsid w:val="00A90185"/>
    <w:rsid w:val="00A95880"/>
    <w:rsid w:val="00AA2481"/>
    <w:rsid w:val="00AB0319"/>
    <w:rsid w:val="00B548AE"/>
    <w:rsid w:val="00B55BD3"/>
    <w:rsid w:val="00B71C77"/>
    <w:rsid w:val="00B939B8"/>
    <w:rsid w:val="00C27730"/>
    <w:rsid w:val="00C36BD8"/>
    <w:rsid w:val="00C91E3C"/>
    <w:rsid w:val="00CA0796"/>
    <w:rsid w:val="00D077E3"/>
    <w:rsid w:val="00D16D19"/>
    <w:rsid w:val="00D53D23"/>
    <w:rsid w:val="00D95F73"/>
    <w:rsid w:val="00DD0299"/>
    <w:rsid w:val="00E55828"/>
    <w:rsid w:val="00E72A1E"/>
    <w:rsid w:val="00EC341F"/>
    <w:rsid w:val="00ED691E"/>
    <w:rsid w:val="00F2169F"/>
    <w:rsid w:val="00F24D9A"/>
    <w:rsid w:val="00F660BC"/>
    <w:rsid w:val="00FD47E0"/>
    <w:rsid w:val="00F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C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5EE"/>
    <w:rPr>
      <w:rFonts w:ascii=".VnTime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15EE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5E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5E6B"/>
    <w:rPr>
      <w:rFonts w:ascii=".VnTime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C5E6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F70"/>
    <w:rPr>
      <w:rFonts w:ascii=".VnTime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1F7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3584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3584C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345</Words>
  <Characters>1972</Characters>
  <Application>Microsoft Office Outlook</Application>
  <DocSecurity>0</DocSecurity>
  <Lines>0</Lines>
  <Paragraphs>0</Paragraphs>
  <ScaleCrop>false</ScaleCrop>
  <Company>http://gostep.info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huecd.com</dc:creator>
  <cp:keywords/>
  <dc:description/>
  <cp:lastModifiedBy>NewWind</cp:lastModifiedBy>
  <cp:revision>2</cp:revision>
  <cp:lastPrinted>2018-03-07T02:46:00Z</cp:lastPrinted>
  <dcterms:created xsi:type="dcterms:W3CDTF">2018-04-03T07:26:00Z</dcterms:created>
  <dcterms:modified xsi:type="dcterms:W3CDTF">2018-04-03T07:26:00Z</dcterms:modified>
</cp:coreProperties>
</file>