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5B" w:rsidRPr="00D7005E" w:rsidRDefault="002C165B" w:rsidP="00ED1C98">
      <w:pPr>
        <w:pStyle w:val="NoSpacing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0;text-align:left;margin-left:0;margin-top:10.3pt;width:322.9pt;height:106.15pt;z-index:251658240;visibility:visible;mso-position-horizontal:center;mso-position-horizontal-relative:page">
            <v:imagedata r:id="rId7" o:title=""/>
            <w10:wrap type="topAndBottom" anchorx="page"/>
          </v:shape>
        </w:pict>
      </w:r>
      <w:bookmarkEnd w:id="0"/>
      <w:r w:rsidRPr="00D7005E">
        <w:rPr>
          <w:rFonts w:ascii="Times New Roman" w:hAnsi="Times New Roman"/>
          <w:b/>
          <w:sz w:val="36"/>
          <w:szCs w:val="36"/>
        </w:rPr>
        <w:t>HỒ SƠ ĐĂNG KÝ XÉT TUYỂN HÀNH TRÌNH TÌM KIẾM</w:t>
      </w:r>
      <w:r w:rsidRPr="00D7005E">
        <w:rPr>
          <w:rFonts w:ascii="Times New Roman" w:hAnsi="Times New Roman"/>
          <w:b/>
          <w:sz w:val="36"/>
          <w:szCs w:val="40"/>
        </w:rPr>
        <w:t xml:space="preserve"> </w:t>
      </w:r>
      <w:r w:rsidRPr="00D7005E">
        <w:rPr>
          <w:rFonts w:ascii="Times New Roman" w:hAnsi="Times New Roman"/>
          <w:b/>
          <w:sz w:val="44"/>
          <w:szCs w:val="44"/>
        </w:rPr>
        <w:t>ĐẠI SỨ ĐẠI DƯƠNG XANH</w:t>
      </w:r>
    </w:p>
    <w:p w:rsidR="002C165B" w:rsidRDefault="002C165B" w:rsidP="00ED1C9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(Mẫu dành cho Giảng viên)</w:t>
      </w:r>
    </w:p>
    <w:p w:rsidR="002C165B" w:rsidRPr="00D7005E" w:rsidRDefault="002C165B" w:rsidP="00ED1C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Họ và tên:  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Sinh ngày:  ……tháng:  ……năm:………</w:t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Địa chỉ cư trú (theo hộ khẩu):  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 liên lạc (hoặc chỗ ở hiện tại):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Số điện thoại:  </w:t>
      </w:r>
      <w:r w:rsidRPr="00D7005E"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D7005E">
        <w:rPr>
          <w:rFonts w:ascii="Times New Roman" w:hAnsi="Times New Roman"/>
          <w:sz w:val="24"/>
          <w:szCs w:val="24"/>
        </w:rPr>
        <w:t>mail: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CMND/CCCD</w:t>
      </w:r>
      <w:r w:rsidRPr="00D7005E">
        <w:rPr>
          <w:rFonts w:ascii="Times New Roman" w:hAnsi="Times New Roman"/>
          <w:sz w:val="24"/>
          <w:szCs w:val="24"/>
        </w:rPr>
        <w:t xml:space="preserve"> hoặc hộ chiếu, thẻ cư trú: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Trình độ học vấn:  .....................................................</w:t>
      </w:r>
      <w:r w:rsidRPr="00D7005E">
        <w:rPr>
          <w:rFonts w:ascii="Times New Roman" w:hAnsi="Times New Roman"/>
          <w:sz w:val="24"/>
          <w:szCs w:val="24"/>
        </w:rPr>
        <w:tab/>
        <w:t>Dân tộc:  ……………….............……......</w:t>
      </w:r>
    </w:p>
    <w:p w:rsidR="002C165B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Trường </w:t>
      </w:r>
      <w:r>
        <w:rPr>
          <w:rFonts w:ascii="Times New Roman" w:hAnsi="Times New Roman"/>
          <w:sz w:val="24"/>
          <w:szCs w:val="24"/>
        </w:rPr>
        <w:t>đang tham gia Giảng dạy chính</w:t>
      </w:r>
      <w:r w:rsidRPr="00D700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2C165B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Chức vụ (nếu có):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Bộ môn Giảng dạy: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 </w:t>
      </w:r>
    </w:p>
    <w:p w:rsidR="002C165B" w:rsidRPr="00D7005E" w:rsidRDefault="002C165B" w:rsidP="00D7005E">
      <w:pPr>
        <w:tabs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Chiều cao:  …..….......cm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>Cân nặng:  …….......kg</w:t>
      </w:r>
    </w:p>
    <w:p w:rsidR="002C165B" w:rsidRPr="00D7005E" w:rsidRDefault="002C165B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Họ tên Bố:  ……………………………………........</w:t>
      </w:r>
      <w:r w:rsidRPr="00D7005E">
        <w:rPr>
          <w:rFonts w:ascii="Times New Roman" w:hAnsi="Times New Roman"/>
          <w:sz w:val="24"/>
          <w:szCs w:val="24"/>
        </w:rPr>
        <w:tab/>
        <w:t>Nghề nghiệp: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chỉ:  ………………………………………….....</w:t>
      </w:r>
      <w:r w:rsidRPr="00D7005E">
        <w:rPr>
          <w:rFonts w:ascii="Times New Roman" w:hAnsi="Times New Roman"/>
          <w:sz w:val="24"/>
          <w:szCs w:val="24"/>
        </w:rPr>
        <w:tab/>
        <w:t>Điện thoại: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Họ tên Mẹ:   …………………………………….......</w:t>
      </w:r>
      <w:r w:rsidRPr="00D7005E">
        <w:rPr>
          <w:rFonts w:ascii="Times New Roman" w:hAnsi="Times New Roman"/>
          <w:sz w:val="24"/>
          <w:szCs w:val="24"/>
        </w:rPr>
        <w:tab/>
        <w:t>Nghề nghiệp: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chỉ:  …………………………………………......</w:t>
      </w:r>
      <w:r w:rsidRPr="00D7005E">
        <w:rPr>
          <w:rFonts w:ascii="Times New Roman" w:hAnsi="Times New Roman"/>
          <w:sz w:val="24"/>
          <w:szCs w:val="24"/>
        </w:rPr>
        <w:tab/>
        <w:t>Điện thoại: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Họ tên Chồng (Vợ):  …………………………...........</w:t>
      </w:r>
      <w:r w:rsidRPr="00D7005E">
        <w:rPr>
          <w:rFonts w:ascii="Times New Roman" w:hAnsi="Times New Roman"/>
          <w:sz w:val="24"/>
          <w:szCs w:val="24"/>
        </w:rPr>
        <w:tab/>
        <w:t>Nghề nghiệp: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pos="4860"/>
          <w:tab w:val="left" w:pos="5580"/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Địa chỉ:  …………………………………………......</w:t>
      </w:r>
      <w:r w:rsidRPr="00D7005E">
        <w:rPr>
          <w:rFonts w:ascii="Times New Roman" w:hAnsi="Times New Roman"/>
          <w:sz w:val="24"/>
          <w:szCs w:val="24"/>
        </w:rPr>
        <w:tab/>
        <w:t>Điện thoại: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Các năng khiếu cá nhân: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862" w:type="dxa"/>
        <w:tblInd w:w="108" w:type="dxa"/>
        <w:tblLayout w:type="fixed"/>
        <w:tblLook w:val="00A0"/>
      </w:tblPr>
      <w:tblGrid>
        <w:gridCol w:w="2070"/>
        <w:gridCol w:w="1530"/>
        <w:gridCol w:w="1260"/>
        <w:gridCol w:w="1260"/>
        <w:gridCol w:w="1800"/>
        <w:gridCol w:w="2942"/>
      </w:tblGrid>
      <w:tr w:rsidR="002C165B" w:rsidRPr="004861FD" w:rsidTr="004861FD">
        <w:tc>
          <w:tcPr>
            <w:tcW w:w="2070" w:type="dxa"/>
          </w:tcPr>
          <w:p w:rsidR="002C165B" w:rsidRPr="004861FD" w:rsidRDefault="002C165B" w:rsidP="004861F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57" w:hanging="274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>huyết trình</w:t>
            </w:r>
          </w:p>
        </w:tc>
        <w:tc>
          <w:tcPr>
            <w:tcW w:w="1530" w:type="dxa"/>
          </w:tcPr>
          <w:p w:rsidR="002C165B" w:rsidRPr="004861FD" w:rsidRDefault="002C165B" w:rsidP="004861F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97" w:hanging="274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>ội họa</w:t>
            </w:r>
          </w:p>
        </w:tc>
        <w:tc>
          <w:tcPr>
            <w:tcW w:w="1260" w:type="dxa"/>
          </w:tcPr>
          <w:p w:rsidR="002C165B" w:rsidRPr="004861FD" w:rsidRDefault="002C165B" w:rsidP="004861F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218" w:hanging="274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>úa</w:t>
            </w:r>
          </w:p>
        </w:tc>
        <w:tc>
          <w:tcPr>
            <w:tcW w:w="1260" w:type="dxa"/>
          </w:tcPr>
          <w:p w:rsidR="002C165B" w:rsidRPr="004861FD" w:rsidRDefault="002C165B" w:rsidP="004861F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224" w:hanging="274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>át</w:t>
            </w:r>
          </w:p>
        </w:tc>
        <w:tc>
          <w:tcPr>
            <w:tcW w:w="1800" w:type="dxa"/>
          </w:tcPr>
          <w:p w:rsidR="002C165B" w:rsidRPr="004861FD" w:rsidRDefault="002C165B" w:rsidP="004861F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70" w:hanging="274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>iễn kịch</w:t>
            </w:r>
          </w:p>
        </w:tc>
        <w:tc>
          <w:tcPr>
            <w:tcW w:w="2942" w:type="dxa"/>
          </w:tcPr>
          <w:p w:rsidR="002C165B" w:rsidRPr="004861FD" w:rsidRDefault="002C165B" w:rsidP="004861FD">
            <w:pPr>
              <w:pStyle w:val="ListParagraph"/>
              <w:numPr>
                <w:ilvl w:val="1"/>
                <w:numId w:val="2"/>
              </w:numPr>
              <w:tabs>
                <w:tab w:val="right" w:leader="dot" w:pos="9720"/>
              </w:tabs>
              <w:spacing w:after="0" w:line="360" w:lineRule="auto"/>
              <w:ind w:left="167" w:hanging="274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>oạt động xã hội</w:t>
            </w:r>
          </w:p>
        </w:tc>
      </w:tr>
    </w:tbl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Năng khiếu khác (ghi cụ thể):</w:t>
      </w:r>
      <w:r>
        <w:rPr>
          <w:rFonts w:ascii="Times New Roman" w:hAnsi="Times New Roman"/>
          <w:sz w:val="24"/>
          <w:szCs w:val="24"/>
        </w:rPr>
        <w:tab/>
      </w:r>
    </w:p>
    <w:p w:rsidR="002C165B" w:rsidRDefault="002C165B" w:rsidP="006255DA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Đã </w:t>
      </w:r>
      <w:r>
        <w:rPr>
          <w:rFonts w:ascii="Times New Roman" w:hAnsi="Times New Roman"/>
          <w:sz w:val="24"/>
          <w:szCs w:val="24"/>
        </w:rPr>
        <w:t>từng tham gia đóng góp các chương trình thiện nguyện hoặc chương trình vì cộng đồng xã hội</w:t>
      </w:r>
      <w:r w:rsidRPr="00D7005E">
        <w:rPr>
          <w:rFonts w:ascii="Times New Roman" w:hAnsi="Times New Roman"/>
          <w:sz w:val="24"/>
          <w:szCs w:val="24"/>
        </w:rPr>
        <w:t xml:space="preserve"> (nếu có): 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6255DA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Đã đạt danh hiệu </w:t>
      </w:r>
      <w:r>
        <w:rPr>
          <w:rFonts w:ascii="Times New Roman" w:hAnsi="Times New Roman"/>
          <w:sz w:val="24"/>
          <w:szCs w:val="24"/>
        </w:rPr>
        <w:t xml:space="preserve">cuộc thi </w:t>
      </w:r>
      <w:r w:rsidRPr="00D7005E">
        <w:rPr>
          <w:rFonts w:ascii="Times New Roman" w:hAnsi="Times New Roman"/>
          <w:sz w:val="24"/>
          <w:szCs w:val="24"/>
        </w:rPr>
        <w:t>người đẹp nào (nếu có):</w:t>
      </w:r>
      <w:r>
        <w:rPr>
          <w:rFonts w:ascii="Times New Roman" w:hAnsi="Times New Roman"/>
          <w:sz w:val="24"/>
          <w:szCs w:val="24"/>
        </w:rPr>
        <w:tab/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165B" w:rsidRPr="00D7005E" w:rsidRDefault="002C165B" w:rsidP="006255DA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Các sở thích cá nhân: </w:t>
      </w:r>
      <w:r>
        <w:rPr>
          <w:rFonts w:ascii="Times New Roman" w:hAnsi="Times New Roman"/>
          <w:sz w:val="24"/>
          <w:szCs w:val="24"/>
        </w:rPr>
        <w:tab/>
      </w:r>
      <w:r w:rsidRPr="00D7005E">
        <w:rPr>
          <w:rFonts w:ascii="Times New Roman" w:hAnsi="Times New Roman"/>
          <w:sz w:val="24"/>
          <w:szCs w:val="24"/>
        </w:rPr>
        <w:t xml:space="preserve"> </w:t>
      </w:r>
    </w:p>
    <w:p w:rsidR="002C165B" w:rsidRDefault="002C165B" w:rsidP="00F96BF2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Doanh nghiệp mà anh/chị đang công tác (nếu có):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2C165B" w:rsidRPr="00D7005E" w:rsidRDefault="002C165B" w:rsidP="00F96BF2">
      <w:pPr>
        <w:tabs>
          <w:tab w:val="right" w:leader="dot" w:pos="972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Chức vụ (nếu có):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7005E">
        <w:rPr>
          <w:rFonts w:ascii="Times New Roman" w:hAnsi="Times New Roman"/>
          <w:sz w:val="24"/>
          <w:szCs w:val="24"/>
        </w:rPr>
        <w:t xml:space="preserve"> </w:t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 xml:space="preserve">Tôi đã đọc hiểu đầy đủ Thể lệ </w:t>
      </w:r>
      <w:r>
        <w:rPr>
          <w:rFonts w:ascii="Times New Roman" w:hAnsi="Times New Roman"/>
          <w:sz w:val="24"/>
          <w:szCs w:val="24"/>
        </w:rPr>
        <w:t>chương trình Hành trình tìm kiếm Đại sứ Đại dương xanh</w:t>
      </w:r>
      <w:r w:rsidRPr="00D7005E">
        <w:rPr>
          <w:rFonts w:ascii="Times New Roman" w:hAnsi="Times New Roman"/>
          <w:sz w:val="24"/>
          <w:szCs w:val="24"/>
        </w:rPr>
        <w:t xml:space="preserve"> và tự thấy mình đáp ứng đủ các điều kiện tham gia </w:t>
      </w:r>
      <w:r>
        <w:rPr>
          <w:rFonts w:ascii="Times New Roman" w:hAnsi="Times New Roman"/>
          <w:sz w:val="24"/>
          <w:szCs w:val="24"/>
        </w:rPr>
        <w:t>chương trình</w:t>
      </w:r>
      <w:r w:rsidRPr="00D7005E">
        <w:rPr>
          <w:rFonts w:ascii="Times New Roman" w:hAnsi="Times New Roman"/>
          <w:sz w:val="24"/>
          <w:szCs w:val="24"/>
        </w:rPr>
        <w:t>.</w:t>
      </w:r>
    </w:p>
    <w:p w:rsidR="002C165B" w:rsidRPr="00D7005E" w:rsidRDefault="002C165B" w:rsidP="00D7005E">
      <w:pPr>
        <w:tabs>
          <w:tab w:val="right" w:leader="dot" w:pos="9720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Tôi cam kết sẽ tuân thủ đúng theo các điều lệ và các nội quy, quy định do Ban tổ chức ban hành.</w:t>
      </w:r>
    </w:p>
    <w:p w:rsidR="002C165B" w:rsidRPr="00B11864" w:rsidRDefault="002C165B" w:rsidP="009A62C0">
      <w:pPr>
        <w:spacing w:before="120" w:after="120" w:line="360" w:lineRule="auto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2C165B" w:rsidRPr="00B11864" w:rsidRDefault="002C165B" w:rsidP="00B11864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11864">
        <w:rPr>
          <w:rFonts w:ascii="Times New Roman" w:hAnsi="Times New Roman"/>
          <w:b/>
          <w:i/>
          <w:sz w:val="24"/>
          <w:szCs w:val="24"/>
        </w:rPr>
        <w:t>(*) Hồ sơ đính kèm theo:</w:t>
      </w:r>
    </w:p>
    <w:p w:rsidR="002C165B" w:rsidRDefault="002C165B" w:rsidP="00B11864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7005E">
        <w:rPr>
          <w:rFonts w:ascii="Times New Roman" w:hAnsi="Times New Roman"/>
          <w:sz w:val="24"/>
          <w:szCs w:val="24"/>
        </w:rPr>
        <w:t>Năm (</w:t>
      </w:r>
      <w:r>
        <w:rPr>
          <w:rFonts w:ascii="Times New Roman" w:hAnsi="Times New Roman"/>
          <w:sz w:val="24"/>
          <w:szCs w:val="24"/>
        </w:rPr>
        <w:t>0</w:t>
      </w:r>
      <w:r w:rsidRPr="00D7005E">
        <w:rPr>
          <w:rFonts w:ascii="Times New Roman" w:hAnsi="Times New Roman"/>
          <w:sz w:val="24"/>
          <w:szCs w:val="24"/>
        </w:rPr>
        <w:t>5) ảnh gồm: chân dung, trang phục biển, toàn thân, bán thân, cận mặt kích cỡ 13X18.</w:t>
      </w:r>
    </w:p>
    <w:tbl>
      <w:tblPr>
        <w:tblW w:w="13525" w:type="dxa"/>
        <w:tblLook w:val="00A0"/>
      </w:tblPr>
      <w:tblGrid>
        <w:gridCol w:w="8755"/>
        <w:gridCol w:w="4770"/>
      </w:tblGrid>
      <w:tr w:rsidR="002C165B" w:rsidRPr="004861FD" w:rsidTr="004861FD">
        <w:trPr>
          <w:trHeight w:val="3412"/>
        </w:trPr>
        <w:tc>
          <w:tcPr>
            <w:tcW w:w="8755" w:type="dxa"/>
          </w:tcPr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b/>
                <w:sz w:val="24"/>
                <w:szCs w:val="24"/>
              </w:rPr>
              <w:t>(**) Thông tin liên lạc:</w:t>
            </w:r>
            <w:r w:rsidRPr="00486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Phó trưởng Ban thường trực của chương trình</w:t>
            </w:r>
          </w:p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Bà Chu Loan – Chủ tịch HĐQT Công ty cổ phần AC Media Group</w:t>
            </w:r>
          </w:p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Cell phone: 0912 288 457</w:t>
            </w:r>
          </w:p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Địa chỉ: Lầu 1, toà nhà Rivera Park Saigon số 7/28 Thành Thái, P.14, Q.10, TP.HCM</w:t>
            </w:r>
          </w:p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Email: daisu.daiduongxanh</w:t>
            </w:r>
            <w:r w:rsidRPr="004861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@gmail.com</w:t>
            </w:r>
          </w:p>
          <w:p w:rsidR="002C165B" w:rsidRPr="004861FD" w:rsidRDefault="002C165B" w:rsidP="004861FD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FD">
              <w:rPr>
                <w:rFonts w:ascii="Times New Roman" w:hAnsi="Times New Roman"/>
                <w:sz w:val="24"/>
                <w:szCs w:val="24"/>
              </w:rPr>
              <w:t>Website: daisudaiduongxanh.vn</w:t>
            </w:r>
          </w:p>
          <w:p w:rsidR="002C165B" w:rsidRPr="004861FD" w:rsidRDefault="002C165B" w:rsidP="004861FD">
            <w:pPr>
              <w:spacing w:before="120" w:after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2C165B" w:rsidRPr="004861FD" w:rsidRDefault="002C165B" w:rsidP="004861F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65B" w:rsidRDefault="002C165B" w:rsidP="00A0726E">
      <w:pPr>
        <w:spacing w:before="120" w:after="120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...........,Ngày….... tháng….... năm.........</w:t>
      </w:r>
    </w:p>
    <w:p w:rsidR="002C165B" w:rsidRDefault="002C165B" w:rsidP="00A0726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Người đăng ký dự thi</w:t>
      </w:r>
    </w:p>
    <w:p w:rsidR="002C165B" w:rsidRPr="00D7005E" w:rsidRDefault="002C165B" w:rsidP="00A0726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(Ký và ghi rõ họ tên)</w:t>
      </w:r>
    </w:p>
    <w:p w:rsidR="002C165B" w:rsidRPr="00D7005E" w:rsidRDefault="002C165B" w:rsidP="003D6ADC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165B" w:rsidRPr="00D7005E" w:rsidSect="005327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5B" w:rsidRDefault="002C165B" w:rsidP="00730EE9">
      <w:pPr>
        <w:spacing w:after="0" w:line="240" w:lineRule="auto"/>
      </w:pPr>
      <w:r>
        <w:separator/>
      </w:r>
    </w:p>
  </w:endnote>
  <w:endnote w:type="continuationSeparator" w:id="0">
    <w:p w:rsidR="002C165B" w:rsidRDefault="002C165B" w:rsidP="007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B" w:rsidRDefault="002C16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B" w:rsidRDefault="002C1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B" w:rsidRDefault="002C1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5B" w:rsidRDefault="002C165B" w:rsidP="00730EE9">
      <w:pPr>
        <w:spacing w:after="0" w:line="240" w:lineRule="auto"/>
      </w:pPr>
      <w:r>
        <w:separator/>
      </w:r>
    </w:p>
  </w:footnote>
  <w:footnote w:type="continuationSeparator" w:id="0">
    <w:p w:rsidR="002C165B" w:rsidRDefault="002C165B" w:rsidP="007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B" w:rsidRDefault="002C1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971860" o:spid="_x0000_s2049" type="#_x0000_t75" style="position:absolute;margin-left:0;margin-top:0;width:357.4pt;height:344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B" w:rsidRDefault="002C1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971861" o:spid="_x0000_s2050" type="#_x0000_t75" style="position:absolute;margin-left:0;margin-top:0;width:357.4pt;height:344.7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5B" w:rsidRDefault="002C16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971859" o:spid="_x0000_s2051" type="#_x0000_t75" style="position:absolute;margin-left:0;margin-top:0;width:357.4pt;height:344.7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5A82"/>
    <w:multiLevelType w:val="hybridMultilevel"/>
    <w:tmpl w:val="45B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E21AD"/>
    <w:multiLevelType w:val="hybridMultilevel"/>
    <w:tmpl w:val="453C8348"/>
    <w:lvl w:ilvl="0" w:tplc="E19A6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104A0"/>
    <w:multiLevelType w:val="hybridMultilevel"/>
    <w:tmpl w:val="E8521334"/>
    <w:lvl w:ilvl="0" w:tplc="B232B0D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E19A6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A783D"/>
    <w:multiLevelType w:val="hybridMultilevel"/>
    <w:tmpl w:val="D662306A"/>
    <w:lvl w:ilvl="0" w:tplc="E19A6E7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C47"/>
    <w:rsid w:val="00035C67"/>
    <w:rsid w:val="000A6637"/>
    <w:rsid w:val="000A71E9"/>
    <w:rsid w:val="00122F9E"/>
    <w:rsid w:val="00132EE2"/>
    <w:rsid w:val="00165B9F"/>
    <w:rsid w:val="001825E7"/>
    <w:rsid w:val="00191862"/>
    <w:rsid w:val="001E5634"/>
    <w:rsid w:val="00207FAC"/>
    <w:rsid w:val="002B5EA4"/>
    <w:rsid w:val="002C165B"/>
    <w:rsid w:val="002C6558"/>
    <w:rsid w:val="002E49AF"/>
    <w:rsid w:val="00315C8B"/>
    <w:rsid w:val="00341765"/>
    <w:rsid w:val="00362B30"/>
    <w:rsid w:val="00373F67"/>
    <w:rsid w:val="00375226"/>
    <w:rsid w:val="003D6ADC"/>
    <w:rsid w:val="003E4BE9"/>
    <w:rsid w:val="00430D4F"/>
    <w:rsid w:val="00457A33"/>
    <w:rsid w:val="004806CC"/>
    <w:rsid w:val="004861FD"/>
    <w:rsid w:val="004A37E5"/>
    <w:rsid w:val="0053273D"/>
    <w:rsid w:val="005450C3"/>
    <w:rsid w:val="005A530E"/>
    <w:rsid w:val="005E04AD"/>
    <w:rsid w:val="006255DA"/>
    <w:rsid w:val="006436F6"/>
    <w:rsid w:val="00663C47"/>
    <w:rsid w:val="00685F93"/>
    <w:rsid w:val="00690BF6"/>
    <w:rsid w:val="006A2613"/>
    <w:rsid w:val="006D22A6"/>
    <w:rsid w:val="007038D4"/>
    <w:rsid w:val="00723D86"/>
    <w:rsid w:val="007304A4"/>
    <w:rsid w:val="00730EE9"/>
    <w:rsid w:val="00782B53"/>
    <w:rsid w:val="00786D12"/>
    <w:rsid w:val="00790EA1"/>
    <w:rsid w:val="007A420F"/>
    <w:rsid w:val="007C340A"/>
    <w:rsid w:val="007E1CD6"/>
    <w:rsid w:val="00826062"/>
    <w:rsid w:val="0087331F"/>
    <w:rsid w:val="008C5510"/>
    <w:rsid w:val="008D4C24"/>
    <w:rsid w:val="009246C8"/>
    <w:rsid w:val="00934D3D"/>
    <w:rsid w:val="009704DC"/>
    <w:rsid w:val="0099555E"/>
    <w:rsid w:val="009A62C0"/>
    <w:rsid w:val="00A04B43"/>
    <w:rsid w:val="00A0726E"/>
    <w:rsid w:val="00A40983"/>
    <w:rsid w:val="00A678D0"/>
    <w:rsid w:val="00A70383"/>
    <w:rsid w:val="00AA4B4C"/>
    <w:rsid w:val="00AF7966"/>
    <w:rsid w:val="00B072C6"/>
    <w:rsid w:val="00B11864"/>
    <w:rsid w:val="00B25DD5"/>
    <w:rsid w:val="00B72240"/>
    <w:rsid w:val="00BA768D"/>
    <w:rsid w:val="00BC6828"/>
    <w:rsid w:val="00BD68F8"/>
    <w:rsid w:val="00BF76A3"/>
    <w:rsid w:val="00C508D0"/>
    <w:rsid w:val="00CB78C5"/>
    <w:rsid w:val="00CE2DCF"/>
    <w:rsid w:val="00D20D50"/>
    <w:rsid w:val="00D7005E"/>
    <w:rsid w:val="00DE6B53"/>
    <w:rsid w:val="00DF3F32"/>
    <w:rsid w:val="00E31D9E"/>
    <w:rsid w:val="00E450AE"/>
    <w:rsid w:val="00E77C85"/>
    <w:rsid w:val="00ED1C98"/>
    <w:rsid w:val="00EE04BC"/>
    <w:rsid w:val="00F514D2"/>
    <w:rsid w:val="00F96BF2"/>
    <w:rsid w:val="00FE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76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76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E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E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4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6C8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ED1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5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346</Words>
  <Characters>1974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HỒ SƠ ĐĂNG KÝ XÉT TUYỂN HÀNH TRÌNH TÌM KIẾM ĐẠI SỨ ĐẠI DƯƠNG XANH</dc:title>
  <dc:subject/>
  <dc:creator>Windows User</dc:creator>
  <cp:keywords/>
  <dc:description/>
  <cp:lastModifiedBy>NewWind</cp:lastModifiedBy>
  <cp:revision>3</cp:revision>
  <cp:lastPrinted>2018-07-20T09:54:00Z</cp:lastPrinted>
  <dcterms:created xsi:type="dcterms:W3CDTF">2018-08-27T07:30:00Z</dcterms:created>
  <dcterms:modified xsi:type="dcterms:W3CDTF">2018-08-27T07:33:00Z</dcterms:modified>
</cp:coreProperties>
</file>